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77777777"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6D267A8F" w14:textId="088AC015" w:rsidR="001C7D56" w:rsidRPr="0038058B" w:rsidRDefault="001C7D56" w:rsidP="00AF0FA6">
      <w:pPr>
        <w:pStyle w:val="Pa2"/>
        <w:rPr>
          <w:rStyle w:val="A10"/>
          <w:rFonts w:asciiTheme="minorHAnsi" w:hAnsiTheme="minorHAnsi" w:cstheme="minorHAnsi"/>
          <w:bCs/>
          <w:sz w:val="20"/>
          <w:szCs w:val="20"/>
        </w:rPr>
      </w:pPr>
      <w:r w:rsidRPr="0038058B">
        <w:rPr>
          <w:rStyle w:val="A10"/>
          <w:rFonts w:asciiTheme="minorHAnsi" w:hAnsiTheme="minorHAnsi" w:cstheme="minorHAnsi"/>
          <w:bCs/>
          <w:sz w:val="20"/>
          <w:szCs w:val="20"/>
        </w:rPr>
        <w:t xml:space="preserve">By completing this form, you agree to </w:t>
      </w:r>
      <w:r w:rsidR="00EA75C0" w:rsidRPr="00EA75C0">
        <w:rPr>
          <w:rFonts w:ascii="Calibri" w:hAnsi="Calibri"/>
          <w:color w:val="000000"/>
          <w:sz w:val="20"/>
          <w:szCs w:val="20"/>
        </w:rPr>
        <w:t xml:space="preserve">RLSS UK and its limited company RLSS UK Enterprises Limited processing and storing your personal data </w:t>
      </w:r>
      <w:r w:rsidRPr="00EA75C0">
        <w:rPr>
          <w:rStyle w:val="A10"/>
          <w:rFonts w:asciiTheme="minorHAnsi" w:hAnsiTheme="minorHAnsi" w:cstheme="minorHAnsi"/>
          <w:bCs/>
          <w:sz w:val="20"/>
          <w:szCs w:val="20"/>
        </w:rPr>
        <w:t>for the purpose</w:t>
      </w:r>
      <w:r w:rsidRPr="0038058B">
        <w:rPr>
          <w:rStyle w:val="A10"/>
          <w:rFonts w:asciiTheme="minorHAnsi" w:hAnsiTheme="minorHAnsi" w:cstheme="minorHAnsi"/>
          <w:bCs/>
          <w:sz w:val="20"/>
          <w:szCs w:val="20"/>
        </w:rPr>
        <w:t xml:space="preserve"> of fulfilling our contract to provide you with your award or qualification. We promise your personal data will only be used by RLSS UK, RLSS </w:t>
      </w:r>
      <w:r w:rsidR="00AF0FA6" w:rsidRPr="0038058B">
        <w:rPr>
          <w:rStyle w:val="A10"/>
          <w:rFonts w:asciiTheme="minorHAnsi" w:hAnsiTheme="minorHAnsi" w:cstheme="minorHAnsi"/>
          <w:bCs/>
          <w:sz w:val="20"/>
          <w:szCs w:val="20"/>
        </w:rPr>
        <w:t>UK Shop</w:t>
      </w:r>
      <w:r w:rsidRPr="0038058B">
        <w:rPr>
          <w:rStyle w:val="A10"/>
          <w:rFonts w:asciiTheme="minorHAnsi" w:hAnsiTheme="minorHAnsi" w:cstheme="minorHAnsi"/>
          <w:bCs/>
          <w:sz w:val="20"/>
          <w:szCs w:val="20"/>
        </w:rPr>
        <w:t xml:space="preserve"> and </w:t>
      </w:r>
      <w:r w:rsidR="00EA75C0">
        <w:rPr>
          <w:rStyle w:val="A10"/>
          <w:rFonts w:asciiTheme="minorHAnsi" w:hAnsiTheme="minorHAnsi" w:cstheme="minorHAnsi"/>
          <w:bCs/>
          <w:sz w:val="20"/>
          <w:szCs w:val="20"/>
        </w:rPr>
        <w:t>RLSS UK Qualifications</w:t>
      </w:r>
      <w:r w:rsidRPr="0038058B">
        <w:rPr>
          <w:rStyle w:val="A10"/>
          <w:rFonts w:asciiTheme="minorHAnsi" w:hAnsiTheme="minorHAnsi" w:cstheme="minorHAnsi"/>
          <w:bCs/>
          <w:sz w:val="20"/>
          <w:szCs w:val="20"/>
        </w:rPr>
        <w:t xml:space="preserve"> UK Limited. We will keep your data safe and will never share it with other organisations without your permission.</w:t>
      </w:r>
      <w:r w:rsidRPr="0038058B">
        <w:rPr>
          <w:rStyle w:val="A10"/>
          <w:rFonts w:asciiTheme="minorHAnsi" w:hAnsiTheme="minorHAnsi" w:cstheme="minorHAnsi"/>
          <w:sz w:val="20"/>
          <w:szCs w:val="20"/>
        </w:rPr>
        <w:t xml:space="preserve"> </w:t>
      </w:r>
      <w:r w:rsidRPr="0038058B">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00AF0FA6" w:rsidRPr="0038058B">
          <w:rPr>
            <w:rStyle w:val="Hyperlink"/>
            <w:rFonts w:asciiTheme="minorHAnsi" w:hAnsiTheme="minorHAnsi" w:cstheme="minorHAnsi"/>
            <w:bCs/>
            <w:sz w:val="20"/>
            <w:szCs w:val="20"/>
          </w:rPr>
          <w:t>https://www.rlss.org.uk/privacy-policy</w:t>
        </w:r>
      </w:hyperlink>
      <w:r w:rsidR="00AF0FA6" w:rsidRPr="0038058B">
        <w:rPr>
          <w:rStyle w:val="A10"/>
          <w:rFonts w:asciiTheme="minorHAnsi" w:hAnsiTheme="minorHAnsi" w:cstheme="minorHAnsi"/>
          <w:bCs/>
          <w:sz w:val="20"/>
          <w:szCs w:val="20"/>
        </w:rPr>
        <w:t xml:space="preserve">. </w:t>
      </w:r>
    </w:p>
    <w:p w14:paraId="75E80BD6" w14:textId="55229FE4" w:rsidR="001C7D56" w:rsidRDefault="001C7D56" w:rsidP="005F2576">
      <w:pPr>
        <w:tabs>
          <w:tab w:val="left" w:pos="8232"/>
        </w:tabs>
        <w:spacing w:after="0"/>
        <w:rPr>
          <w:sz w:val="20"/>
          <w:szCs w:val="20"/>
        </w:rPr>
      </w:pPr>
    </w:p>
    <w:p w14:paraId="2C5CD874" w14:textId="7CB35263" w:rsidR="005F2576" w:rsidRPr="005F2576" w:rsidRDefault="005F2576" w:rsidP="005F2576">
      <w:pPr>
        <w:tabs>
          <w:tab w:val="left" w:pos="8232"/>
        </w:tabs>
        <w:spacing w:after="0"/>
        <w:rPr>
          <w:b/>
          <w:bCs/>
          <w:sz w:val="20"/>
          <w:szCs w:val="20"/>
        </w:rPr>
      </w:pPr>
      <w:r w:rsidRPr="005F2576">
        <w:rPr>
          <w:b/>
          <w:bCs/>
          <w:sz w:val="20"/>
          <w:szCs w:val="20"/>
        </w:rPr>
        <w:t>HOW TRURO SCHOOL USE YOUR DATA</w:t>
      </w:r>
    </w:p>
    <w:p w14:paraId="6AB6078B" w14:textId="3DDF44B1" w:rsidR="005F2576" w:rsidRPr="0038058B" w:rsidRDefault="005F2576" w:rsidP="00964C1E">
      <w:pPr>
        <w:spacing w:after="0"/>
        <w:rPr>
          <w:sz w:val="20"/>
          <w:szCs w:val="20"/>
        </w:rPr>
      </w:pPr>
      <w:r>
        <w:rPr>
          <w:sz w:val="20"/>
          <w:szCs w:val="20"/>
        </w:rPr>
        <w:t xml:space="preserve">Truro School is committed to ensuring the security and protection of the personal information we process, and to provide a compliant and consistent approach to data protection. </w:t>
      </w:r>
    </w:p>
    <w:p w14:paraId="621AF645" w14:textId="77777777" w:rsidR="001C7D56" w:rsidRDefault="001C7D56" w:rsidP="00964C1E">
      <w:pPr>
        <w:spacing w:after="0"/>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gridCol w:w="708"/>
        <w:gridCol w:w="714"/>
      </w:tblGrid>
      <w:tr w:rsidR="00F001F8" w:rsidRPr="006E7625" w14:paraId="0D8E8209" w14:textId="77777777" w:rsidTr="00C8117D">
        <w:trPr>
          <w:trHeight w:val="340"/>
        </w:trPr>
        <w:tc>
          <w:tcPr>
            <w:tcW w:w="9762" w:type="dxa"/>
            <w:gridSpan w:val="2"/>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C8117D">
        <w:trPr>
          <w:trHeight w:val="340"/>
        </w:trPr>
        <w:tc>
          <w:tcPr>
            <w:tcW w:w="9762" w:type="dxa"/>
            <w:gridSpan w:val="2"/>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2"/>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2"/>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2"/>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2"/>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2"/>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2"/>
            <w:shd w:val="clear" w:color="auto" w:fill="auto"/>
            <w:vAlign w:val="center"/>
          </w:tcPr>
          <w:p w14:paraId="1A3EDA8E" w14:textId="77777777" w:rsidR="00F001F8" w:rsidRPr="006E7625" w:rsidRDefault="00F001F8" w:rsidP="006E7625">
            <w:pPr>
              <w:spacing w:after="0" w:line="240" w:lineRule="auto"/>
            </w:pPr>
            <w:r w:rsidRPr="006E7625">
              <w:t xml:space="preserve">Climb out of the pool unaided without using a </w:t>
            </w:r>
            <w:proofErr w:type="gramStart"/>
            <w:r w:rsidRPr="006E7625">
              <w:t>ladder / steps</w:t>
            </w:r>
            <w:proofErr w:type="gramEnd"/>
            <w:r w:rsidRPr="006E7625">
              <w:t xml:space="preserve"> where the pool design permits</w:t>
            </w:r>
          </w:p>
        </w:tc>
        <w:tc>
          <w:tcPr>
            <w:tcW w:w="714" w:type="dxa"/>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A2D55">
        <w:trPr>
          <w:trHeight w:val="803"/>
        </w:trPr>
        <w:tc>
          <w:tcPr>
            <w:tcW w:w="1047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11871BB1" w14:textId="77777777" w:rsidR="00E81EB7" w:rsidRDefault="00E81EB7"/>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57"/>
        <w:gridCol w:w="714"/>
        <w:gridCol w:w="565"/>
        <w:gridCol w:w="2407"/>
        <w:gridCol w:w="721"/>
        <w:gridCol w:w="130"/>
        <w:gridCol w:w="1005"/>
        <w:gridCol w:w="1671"/>
        <w:gridCol w:w="20"/>
      </w:tblGrid>
      <w:tr w:rsidR="00E41B2F" w:rsidRPr="006E7625" w14:paraId="3A2ED261" w14:textId="77777777" w:rsidTr="001A2D55">
        <w:trPr>
          <w:trHeight w:val="377"/>
        </w:trPr>
        <w:tc>
          <w:tcPr>
            <w:tcW w:w="10476" w:type="dxa"/>
            <w:gridSpan w:val="10"/>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A2D55">
        <w:trPr>
          <w:trHeight w:val="1120"/>
        </w:trPr>
        <w:tc>
          <w:tcPr>
            <w:tcW w:w="10476" w:type="dxa"/>
            <w:gridSpan w:val="10"/>
            <w:shd w:val="clear" w:color="auto" w:fill="auto"/>
            <w:vAlign w:val="center"/>
          </w:tcPr>
          <w:p w14:paraId="3149A835"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C8117D">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lastRenderedPageBreak/>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C8117D">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A08DD">
        <w:trPr>
          <w:trHeight w:val="394"/>
        </w:trPr>
        <w:tc>
          <w:tcPr>
            <w:tcW w:w="10476" w:type="dxa"/>
            <w:gridSpan w:val="10"/>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02E06BAC" w14:textId="77777777" w:rsidTr="005A08DD">
        <w:tc>
          <w:tcPr>
            <w:tcW w:w="10476" w:type="dxa"/>
            <w:gridSpan w:val="10"/>
            <w:shd w:val="clear" w:color="auto" w:fill="auto"/>
          </w:tcPr>
          <w:p w14:paraId="3E8C41C1" w14:textId="77777777"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4" w:history="1">
              <w:r w:rsidR="00A86CA7" w:rsidRPr="00FB71E0">
                <w:rPr>
                  <w:rStyle w:val="Hyperlink"/>
                </w:rPr>
                <w:t>https://www.rlss.org.uk/policies</w:t>
              </w:r>
            </w:hyperlink>
            <w:r w:rsidR="00A86CA7">
              <w:t xml:space="preserve"> </w:t>
            </w:r>
          </w:p>
          <w:p w14:paraId="29CEAC58" w14:textId="77777777" w:rsidR="00964C1E" w:rsidRDefault="00964C1E" w:rsidP="006E7625">
            <w:pPr>
              <w:spacing w:after="0" w:line="240" w:lineRule="auto"/>
            </w:pPr>
          </w:p>
          <w:p w14:paraId="78B66895" w14:textId="77777777" w:rsidR="00964C1E" w:rsidRDefault="0063081E" w:rsidP="006E7625">
            <w:pPr>
              <w:spacing w:after="0" w:line="240" w:lineRule="auto"/>
              <w:rPr>
                <w:b/>
              </w:rPr>
            </w:pPr>
            <w:r>
              <w:rPr>
                <w:b/>
              </w:rPr>
              <w:t>Integrated Q</w:t>
            </w:r>
            <w:r w:rsidR="00964C1E">
              <w:rPr>
                <w:b/>
              </w:rPr>
              <w:t>ualification</w:t>
            </w:r>
            <w:r w:rsidR="0014500E">
              <w:rPr>
                <w:b/>
              </w:rPr>
              <w:t>s</w:t>
            </w:r>
            <w:r w:rsidR="00964C1E">
              <w:rPr>
                <w:b/>
              </w:rPr>
              <w:t>:</w:t>
            </w:r>
          </w:p>
          <w:p w14:paraId="0D85BBCA" w14:textId="7E5A1E40" w:rsidR="002C5F49" w:rsidRDefault="005F2576" w:rsidP="002C5F49">
            <w:pPr>
              <w:spacing w:after="0" w:line="240" w:lineRule="auto"/>
            </w:pPr>
            <w:r w:rsidRPr="005F2576">
              <w:t>Automated External Defibrillator (AED)</w:t>
            </w: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3A46453C" w14:textId="43FB92AB" w:rsidR="00A053FE"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6E7625" w:rsidRDefault="00B00A47" w:rsidP="00A053FE">
            <w:pPr>
              <w:pStyle w:val="Default"/>
              <w:rPr>
                <w:rFonts w:ascii="Calibri" w:hAnsi="Calibri"/>
                <w:sz w:val="22"/>
                <w:szCs w:val="22"/>
              </w:rPr>
            </w:pPr>
          </w:p>
          <w:p w14:paraId="34DACFD6" w14:textId="77777777"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29DACC31" w:rsidR="009D42B4"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14:paraId="41D1F025" w14:textId="77777777" w:rsidTr="005A08DD">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77777777" w:rsidR="00A053FE" w:rsidRPr="006E7625" w:rsidRDefault="00A053FE" w:rsidP="006E7625">
            <w:pPr>
              <w:spacing w:after="0" w:line="240" w:lineRule="auto"/>
              <w:rPr>
                <w:rFonts w:cs="Arial"/>
                <w:b/>
              </w:rPr>
            </w:pPr>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77777777" w:rsidR="00A053FE" w:rsidRPr="006E7625" w:rsidRDefault="00A053FE" w:rsidP="006E7625">
            <w:pPr>
              <w:spacing w:after="0" w:line="240" w:lineRule="auto"/>
              <w:rPr>
                <w:rFonts w:cs="Arial"/>
                <w:b/>
              </w:rPr>
            </w:pP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3"/>
            <w:shd w:val="clear" w:color="auto" w:fill="auto"/>
          </w:tcPr>
          <w:p w14:paraId="40FCEB0C" w14:textId="77777777" w:rsidR="00A053FE" w:rsidRPr="006E7625" w:rsidRDefault="00A053FE" w:rsidP="006E7625">
            <w:pPr>
              <w:spacing w:after="0" w:line="240" w:lineRule="auto"/>
              <w:rPr>
                <w:rFonts w:cs="Arial"/>
                <w:b/>
              </w:rPr>
            </w:pPr>
          </w:p>
        </w:tc>
      </w:tr>
      <w:tr w:rsidR="005A08DD" w:rsidRPr="006E7625" w14:paraId="25960B67" w14:textId="77777777" w:rsidTr="005A08DD">
        <w:trPr>
          <w:gridAfter w:val="1"/>
          <w:wAfter w:w="20" w:type="dxa"/>
        </w:trPr>
        <w:tc>
          <w:tcPr>
            <w:tcW w:w="10456" w:type="dxa"/>
            <w:gridSpan w:val="9"/>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005A08DD">
        <w:trPr>
          <w:gridAfter w:val="1"/>
          <w:wAfter w:w="20" w:type="dxa"/>
        </w:trPr>
        <w:tc>
          <w:tcPr>
            <w:tcW w:w="10456" w:type="dxa"/>
            <w:gridSpan w:val="9"/>
            <w:shd w:val="clear" w:color="auto" w:fill="auto"/>
          </w:tcPr>
          <w:p w14:paraId="7DBCAB2E" w14:textId="77777777" w:rsidR="005A08DD" w:rsidRDefault="005A08DD" w:rsidP="003D5CC7">
            <w:pPr>
              <w:spacing w:after="0" w:line="240" w:lineRule="auto"/>
            </w:pPr>
          </w:p>
          <w:p w14:paraId="08404051" w14:textId="608231C8" w:rsidR="005A08DD" w:rsidRPr="006E7625" w:rsidRDefault="005A08DD" w:rsidP="003D5CC7">
            <w:pPr>
              <w:spacing w:after="0" w:line="240" w:lineRule="auto"/>
            </w:pPr>
          </w:p>
        </w:tc>
      </w:tr>
    </w:tbl>
    <w:p w14:paraId="70108832" w14:textId="77777777" w:rsidR="00A053FE" w:rsidRPr="005A08DD" w:rsidRDefault="00A053FE" w:rsidP="005A08DD">
      <w:pPr>
        <w:spacing w:after="0"/>
        <w:rPr>
          <w:sz w:val="20"/>
          <w:szCs w:val="20"/>
        </w:rPr>
      </w:pPr>
    </w:p>
    <w:sectPr w:rsidR="00A053FE" w:rsidRPr="005A08DD"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DB79" w14:textId="77777777" w:rsidR="00831A02" w:rsidRDefault="00831A02" w:rsidP="00F001F8">
      <w:pPr>
        <w:spacing w:after="0" w:line="240" w:lineRule="auto"/>
      </w:pPr>
      <w:r>
        <w:separator/>
      </w:r>
    </w:p>
  </w:endnote>
  <w:endnote w:type="continuationSeparator" w:id="0">
    <w:p w14:paraId="0F02267D" w14:textId="77777777" w:rsidR="00831A02" w:rsidRDefault="00831A02"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BC8B" w14:textId="32D9F2F2"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K © v</w:t>
    </w:r>
    <w:r w:rsidR="00ED0BA9">
      <w:rPr>
        <w:color w:val="002060"/>
      </w:rPr>
      <w:t>7</w:t>
    </w:r>
    <w:r w:rsidR="0038058B">
      <w:rPr>
        <w:color w:val="002060"/>
      </w:rPr>
      <w:t xml:space="preserve"> January 202</w:t>
    </w:r>
    <w:r w:rsidR="00ED0BA9">
      <w:rPr>
        <w:color w:val="0020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6CC7" w14:textId="77777777" w:rsidR="00831A02" w:rsidRDefault="00831A02" w:rsidP="00F001F8">
      <w:pPr>
        <w:spacing w:after="0" w:line="240" w:lineRule="auto"/>
      </w:pPr>
      <w:r>
        <w:separator/>
      </w:r>
    </w:p>
  </w:footnote>
  <w:footnote w:type="continuationSeparator" w:id="0">
    <w:p w14:paraId="37C392AD" w14:textId="77777777" w:rsidR="00831A02" w:rsidRDefault="00831A02"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2856A1F8" wp14:editId="1DEDBEC9">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14:anchorId="26A6D9E8" wp14:editId="13B6A811">
          <wp:extent cx="1261556" cy="748838"/>
          <wp:effectExtent l="0" t="0" r="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832" cy="76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0540B"/>
    <w:rsid w:val="000715FE"/>
    <w:rsid w:val="00085635"/>
    <w:rsid w:val="0014500E"/>
    <w:rsid w:val="001A2D55"/>
    <w:rsid w:val="001C7D56"/>
    <w:rsid w:val="002462FB"/>
    <w:rsid w:val="00284E3B"/>
    <w:rsid w:val="002C5F49"/>
    <w:rsid w:val="00315DA8"/>
    <w:rsid w:val="0038058B"/>
    <w:rsid w:val="004100F3"/>
    <w:rsid w:val="00435D58"/>
    <w:rsid w:val="00535AF3"/>
    <w:rsid w:val="005A08DD"/>
    <w:rsid w:val="005F2576"/>
    <w:rsid w:val="0063081E"/>
    <w:rsid w:val="00684179"/>
    <w:rsid w:val="006E7625"/>
    <w:rsid w:val="00704818"/>
    <w:rsid w:val="00713FA8"/>
    <w:rsid w:val="00715FE2"/>
    <w:rsid w:val="00730D88"/>
    <w:rsid w:val="00775CA1"/>
    <w:rsid w:val="00786E92"/>
    <w:rsid w:val="007C37D5"/>
    <w:rsid w:val="00831A02"/>
    <w:rsid w:val="00843AEC"/>
    <w:rsid w:val="008A1B4A"/>
    <w:rsid w:val="008C19CF"/>
    <w:rsid w:val="008D167D"/>
    <w:rsid w:val="009625BE"/>
    <w:rsid w:val="00964C1E"/>
    <w:rsid w:val="009D42B4"/>
    <w:rsid w:val="00A019E0"/>
    <w:rsid w:val="00A053FE"/>
    <w:rsid w:val="00A37F1D"/>
    <w:rsid w:val="00A466A7"/>
    <w:rsid w:val="00A86CA7"/>
    <w:rsid w:val="00AA3083"/>
    <w:rsid w:val="00AF0FA6"/>
    <w:rsid w:val="00B00A47"/>
    <w:rsid w:val="00B033A6"/>
    <w:rsid w:val="00BF3B49"/>
    <w:rsid w:val="00C64F28"/>
    <w:rsid w:val="00C8117D"/>
    <w:rsid w:val="00CD3170"/>
    <w:rsid w:val="00D03585"/>
    <w:rsid w:val="00D4293E"/>
    <w:rsid w:val="00D57CA1"/>
    <w:rsid w:val="00D63F37"/>
    <w:rsid w:val="00E41B2F"/>
    <w:rsid w:val="00E81EB7"/>
    <w:rsid w:val="00EA75C0"/>
    <w:rsid w:val="00ED0BA9"/>
    <w:rsid w:val="00F001F8"/>
    <w:rsid w:val="00F653DC"/>
    <w:rsid w:val="00F66429"/>
    <w:rsid w:val="00F75E58"/>
    <w:rsid w:val="00FA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6" ma:contentTypeDescription="Create a new document." ma:contentTypeScope="" ma:versionID="916e643d43d1b1aecac41182e591dd81">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58b0d5f86c4b9f65846f152f4e2aa17"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8F50-5D54-47C0-B562-DA2C68C6BEA6}">
  <ds:schemaRefs>
    <ds:schemaRef ds:uri="http://schemas.microsoft.com/sharepoint/v3/contenttype/forms"/>
  </ds:schemaRefs>
</ds:datastoreItem>
</file>

<file path=customXml/itemProps2.xml><?xml version="1.0" encoding="utf-8"?>
<ds:datastoreItem xmlns:ds="http://schemas.openxmlformats.org/officeDocument/2006/customXml" ds:itemID="{B9621EA7-52BC-4A5C-B650-AB97AE05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44789-C51D-485C-A354-027FB8AAC9B8}">
  <ds:schemaRef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cd9039c3-a892-49fa-b593-45d65a605ffa"/>
    <ds:schemaRef ds:uri="70e8a787-dc3a-4e70-b153-5f2125e00187"/>
  </ds:schemaRefs>
</ds:datastoreItem>
</file>

<file path=customXml/itemProps4.xml><?xml version="1.0" encoding="utf-8"?>
<ds:datastoreItem xmlns:ds="http://schemas.openxmlformats.org/officeDocument/2006/customXml" ds:itemID="{AF5BAF6A-FA71-4058-98E0-3E0369FC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2</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sba_reception</cp:lastModifiedBy>
  <cp:revision>2</cp:revision>
  <cp:lastPrinted>2018-06-27T12:57:00Z</cp:lastPrinted>
  <dcterms:created xsi:type="dcterms:W3CDTF">2023-06-08T11:03:00Z</dcterms:created>
  <dcterms:modified xsi:type="dcterms:W3CDTF">2023-06-08T11:03:00Z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MediaServiceImageTags">
    <vt:lpwstr/>
  </property>
</Properties>
</file>